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9781" w14:textId="5EC70CC6" w:rsidR="003A3E0B" w:rsidRDefault="003A3E0B" w:rsidP="00B05892">
      <w:pPr>
        <w:rPr>
          <w:rFonts w:ascii="Verdana" w:hAnsi="Verdana"/>
          <w:sz w:val="24"/>
          <w:szCs w:val="24"/>
          <w:lang w:val="da-DK"/>
        </w:rPr>
      </w:pPr>
    </w:p>
    <w:p w14:paraId="1541EAC3" w14:textId="4510E191" w:rsidR="003A3E0B" w:rsidRPr="00985AA7" w:rsidRDefault="00B75512" w:rsidP="00B05892">
      <w:pPr>
        <w:rPr>
          <w:rFonts w:ascii="Arial" w:hAnsi="Arial" w:cs="Arial"/>
          <w:b/>
          <w:bCs/>
          <w:sz w:val="22"/>
          <w:szCs w:val="22"/>
          <w:lang w:val="da-DK"/>
        </w:rPr>
      </w:pPr>
      <w:proofErr w:type="spellStart"/>
      <w:r w:rsidRPr="00985AA7">
        <w:rPr>
          <w:rFonts w:ascii="Arial" w:hAnsi="Arial" w:cs="Arial"/>
          <w:b/>
          <w:bCs/>
          <w:sz w:val="22"/>
          <w:szCs w:val="22"/>
          <w:lang w:val="da-DK"/>
        </w:rPr>
        <w:t>Viðvíkjandi</w:t>
      </w:r>
      <w:proofErr w:type="spellEnd"/>
      <w:r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 w:rsidRPr="00985AA7">
        <w:rPr>
          <w:rFonts w:ascii="Arial" w:hAnsi="Arial" w:cs="Arial"/>
          <w:b/>
          <w:bCs/>
          <w:sz w:val="22"/>
          <w:szCs w:val="22"/>
          <w:lang w:val="da-DK"/>
        </w:rPr>
        <w:t>veiting</w:t>
      </w:r>
      <w:proofErr w:type="spellEnd"/>
      <w:r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av</w:t>
      </w:r>
      <w:r w:rsidR="003A3E0B"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>dátusamskifti</w:t>
      </w:r>
      <w:proofErr w:type="spellEnd"/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til </w:t>
      </w:r>
      <w:proofErr w:type="spellStart"/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>landsins</w:t>
      </w:r>
      <w:proofErr w:type="spellEnd"/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>stovnar</w:t>
      </w:r>
      <w:proofErr w:type="spellEnd"/>
      <w:r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– </w:t>
      </w:r>
      <w:proofErr w:type="spellStart"/>
      <w:r w:rsidR="002A2711" w:rsidRPr="00985AA7">
        <w:rPr>
          <w:rFonts w:ascii="Arial" w:hAnsi="Arial" w:cs="Arial"/>
          <w:b/>
          <w:bCs/>
          <w:sz w:val="22"/>
          <w:szCs w:val="22"/>
          <w:lang w:val="da-DK"/>
        </w:rPr>
        <w:t>ú</w:t>
      </w:r>
      <w:r w:rsidRPr="00985AA7">
        <w:rPr>
          <w:rFonts w:ascii="Arial" w:hAnsi="Arial" w:cs="Arial"/>
          <w:b/>
          <w:bCs/>
          <w:sz w:val="22"/>
          <w:szCs w:val="22"/>
          <w:lang w:val="da-DK"/>
        </w:rPr>
        <w:t>tboðsnummar</w:t>
      </w:r>
      <w:proofErr w:type="spellEnd"/>
      <w:r w:rsidRPr="00985AA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="003033FC" w:rsidRPr="00985AA7">
        <w:rPr>
          <w:rFonts w:ascii="Arial" w:hAnsi="Arial" w:cs="Arial"/>
          <w:b/>
          <w:bCs/>
          <w:sz w:val="22"/>
          <w:szCs w:val="22"/>
          <w:lang w:val="da-DK"/>
        </w:rPr>
        <w:t>10378</w:t>
      </w:r>
    </w:p>
    <w:p w14:paraId="6BACFD23" w14:textId="667827C4" w:rsidR="005B5334" w:rsidRPr="00985AA7" w:rsidRDefault="005B5334" w:rsidP="00B05892">
      <w:pPr>
        <w:rPr>
          <w:rFonts w:ascii="Arial" w:hAnsi="Arial" w:cs="Arial"/>
          <w:sz w:val="22"/>
          <w:szCs w:val="22"/>
          <w:lang w:val="da-DK"/>
        </w:rPr>
      </w:pPr>
    </w:p>
    <w:p w14:paraId="097FCD8B" w14:textId="77777777" w:rsidR="00B75512" w:rsidRPr="00985AA7" w:rsidRDefault="00B75512" w:rsidP="00B75512">
      <w:pPr>
        <w:jc w:val="center"/>
        <w:rPr>
          <w:rFonts w:ascii="Arial" w:hAnsi="Arial" w:cs="Arial"/>
          <w:sz w:val="22"/>
          <w:szCs w:val="22"/>
          <w:u w:val="single"/>
          <w:lang w:val="fo-FO"/>
        </w:rPr>
      </w:pPr>
    </w:p>
    <w:p w14:paraId="2A9A7461" w14:textId="2C91164F" w:rsidR="005B5334" w:rsidRPr="00985AA7" w:rsidRDefault="00B75512" w:rsidP="00B75512">
      <w:pPr>
        <w:jc w:val="center"/>
        <w:rPr>
          <w:rFonts w:ascii="Arial" w:hAnsi="Arial" w:cs="Arial"/>
          <w:sz w:val="22"/>
          <w:szCs w:val="22"/>
          <w:u w:val="single"/>
          <w:lang w:val="fo-FO"/>
        </w:rPr>
      </w:pPr>
      <w:r w:rsidRPr="00985AA7">
        <w:rPr>
          <w:rFonts w:ascii="Arial" w:hAnsi="Arial" w:cs="Arial"/>
          <w:sz w:val="22"/>
          <w:szCs w:val="22"/>
          <w:u w:val="single"/>
          <w:lang w:val="fo-FO"/>
        </w:rPr>
        <w:t xml:space="preserve">Rættingarskriv nr. </w:t>
      </w:r>
      <w:r w:rsidR="003033FC" w:rsidRPr="00985AA7">
        <w:rPr>
          <w:rFonts w:ascii="Arial" w:hAnsi="Arial" w:cs="Arial"/>
          <w:sz w:val="22"/>
          <w:szCs w:val="22"/>
          <w:u w:val="single"/>
          <w:lang w:val="fo-FO"/>
        </w:rPr>
        <w:t>1</w:t>
      </w:r>
      <w:r w:rsidRPr="00985AA7">
        <w:rPr>
          <w:rFonts w:ascii="Arial" w:hAnsi="Arial" w:cs="Arial"/>
          <w:sz w:val="22"/>
          <w:szCs w:val="22"/>
          <w:u w:val="single"/>
          <w:lang w:val="fo-FO"/>
        </w:rPr>
        <w:t xml:space="preserve"> av </w:t>
      </w:r>
      <w:r w:rsidR="003033FC" w:rsidRPr="00985AA7">
        <w:rPr>
          <w:rFonts w:ascii="Arial" w:hAnsi="Arial" w:cs="Arial"/>
          <w:sz w:val="22"/>
          <w:szCs w:val="22"/>
          <w:u w:val="single"/>
          <w:lang w:val="fo-FO"/>
        </w:rPr>
        <w:t>0</w:t>
      </w:r>
      <w:r w:rsidR="00816F42">
        <w:rPr>
          <w:rFonts w:ascii="Arial" w:hAnsi="Arial" w:cs="Arial"/>
          <w:sz w:val="22"/>
          <w:szCs w:val="22"/>
          <w:u w:val="single"/>
          <w:lang w:val="fo-FO"/>
        </w:rPr>
        <w:t>7</w:t>
      </w:r>
      <w:r w:rsidR="003033FC" w:rsidRPr="00985AA7">
        <w:rPr>
          <w:rFonts w:ascii="Arial" w:hAnsi="Arial" w:cs="Arial"/>
          <w:sz w:val="22"/>
          <w:szCs w:val="22"/>
          <w:u w:val="single"/>
          <w:lang w:val="fo-FO"/>
        </w:rPr>
        <w:t>-09-2022</w:t>
      </w:r>
    </w:p>
    <w:p w14:paraId="319153D9" w14:textId="2F4A7A5C" w:rsidR="00B75512" w:rsidRPr="00985AA7" w:rsidRDefault="00B75512" w:rsidP="00B75512">
      <w:pPr>
        <w:jc w:val="center"/>
        <w:rPr>
          <w:rFonts w:ascii="Arial" w:hAnsi="Arial" w:cs="Arial"/>
          <w:sz w:val="22"/>
          <w:szCs w:val="22"/>
          <w:u w:val="single"/>
          <w:lang w:val="fo-FO"/>
        </w:rPr>
      </w:pPr>
    </w:p>
    <w:p w14:paraId="5744DCAF" w14:textId="789C6C19" w:rsidR="00B75512" w:rsidRPr="00985AA7" w:rsidRDefault="00356155" w:rsidP="00057723">
      <w:pPr>
        <w:rPr>
          <w:rFonts w:ascii="Arial" w:hAnsi="Arial" w:cs="Arial"/>
          <w:sz w:val="22"/>
          <w:szCs w:val="22"/>
          <w:lang w:val="fo-FO"/>
        </w:rPr>
      </w:pPr>
      <w:proofErr w:type="spellStart"/>
      <w:r w:rsidRPr="00985AA7">
        <w:rPr>
          <w:rFonts w:ascii="Arial" w:hAnsi="Arial" w:cs="Arial"/>
          <w:sz w:val="22"/>
          <w:szCs w:val="22"/>
          <w:lang w:val="fo-FO"/>
        </w:rPr>
        <w:t>Útboðstilfar</w:t>
      </w:r>
      <w:proofErr w:type="spellEnd"/>
      <w:r w:rsidRPr="00985AA7">
        <w:rPr>
          <w:rFonts w:ascii="Arial" w:hAnsi="Arial" w:cs="Arial"/>
          <w:sz w:val="22"/>
          <w:szCs w:val="22"/>
          <w:lang w:val="fo-FO"/>
        </w:rPr>
        <w:t xml:space="preserve"> er broytt sum fylgjandi:</w:t>
      </w:r>
    </w:p>
    <w:p w14:paraId="23EBFE49" w14:textId="2F86EC18" w:rsidR="00356155" w:rsidRPr="00985AA7" w:rsidRDefault="00356155" w:rsidP="00057723">
      <w:pPr>
        <w:rPr>
          <w:rFonts w:ascii="Arial" w:hAnsi="Arial" w:cs="Arial"/>
          <w:sz w:val="22"/>
          <w:szCs w:val="22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33"/>
      </w:tblGrid>
      <w:tr w:rsidR="00356155" w:rsidRPr="00985AA7" w14:paraId="7FE7CD20" w14:textId="77777777" w:rsidTr="00334D47">
        <w:tc>
          <w:tcPr>
            <w:tcW w:w="704" w:type="dxa"/>
            <w:shd w:val="clear" w:color="auto" w:fill="F2F2F2" w:themeFill="background1" w:themeFillShade="F2"/>
          </w:tcPr>
          <w:p w14:paraId="1656C56A" w14:textId="39A5B97C" w:rsidR="00356155" w:rsidRPr="00985AA7" w:rsidRDefault="00356155" w:rsidP="00057723">
            <w:pPr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</w:pPr>
            <w:r w:rsidRPr="00985AA7"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  <w:t xml:space="preserve">Nr.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9E0330D" w14:textId="3FD9C0EB" w:rsidR="00356155" w:rsidRPr="00985AA7" w:rsidRDefault="00356155" w:rsidP="00057723">
            <w:pPr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</w:pPr>
            <w:proofErr w:type="spellStart"/>
            <w:r w:rsidRPr="00985AA7"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  <w:t>Útboðsskjal</w:t>
            </w:r>
            <w:proofErr w:type="spellEnd"/>
          </w:p>
        </w:tc>
        <w:tc>
          <w:tcPr>
            <w:tcW w:w="4333" w:type="dxa"/>
            <w:shd w:val="clear" w:color="auto" w:fill="F2F2F2" w:themeFill="background1" w:themeFillShade="F2"/>
          </w:tcPr>
          <w:p w14:paraId="49132E66" w14:textId="0DCAB789" w:rsidR="00356155" w:rsidRPr="00985AA7" w:rsidRDefault="00356155" w:rsidP="00057723">
            <w:pPr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</w:pPr>
            <w:r w:rsidRPr="00985AA7"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  <w:t>Rætting</w:t>
            </w:r>
          </w:p>
        </w:tc>
      </w:tr>
      <w:tr w:rsidR="00356155" w:rsidRPr="00816F42" w14:paraId="67A335A5" w14:textId="77777777" w:rsidTr="00F361FC">
        <w:tc>
          <w:tcPr>
            <w:tcW w:w="704" w:type="dxa"/>
            <w:vAlign w:val="center"/>
          </w:tcPr>
          <w:p w14:paraId="22D41B4B" w14:textId="02E7396B" w:rsidR="00356155" w:rsidRPr="00985AA7" w:rsidRDefault="0036574D" w:rsidP="00985A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</w:pPr>
            <w:r w:rsidRPr="00985AA7"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  <w:t>1</w:t>
            </w:r>
          </w:p>
        </w:tc>
        <w:tc>
          <w:tcPr>
            <w:tcW w:w="3969" w:type="dxa"/>
          </w:tcPr>
          <w:p w14:paraId="3E27E3B0" w14:textId="0EC0316E" w:rsidR="00356155" w:rsidRPr="00985AA7" w:rsidRDefault="003033FC" w:rsidP="00985AA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o-FO"/>
              </w:rPr>
            </w:pP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Í </w:t>
            </w:r>
            <w:r w:rsidRPr="008E7A0A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Fylgiskjal C – </w:t>
            </w:r>
            <w:proofErr w:type="spellStart"/>
            <w:r w:rsidRPr="008E7A0A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Prísskjal</w:t>
            </w:r>
            <w:proofErr w:type="spellEnd"/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sæst</w:t>
            </w: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eingin teigur til </w:t>
            </w:r>
            <w:proofErr w:type="spellStart"/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>høvuðssambondini</w:t>
            </w:r>
            <w:proofErr w:type="spellEnd"/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>, VPN817xxx 10</w:t>
            </w:r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G UTP sambondini, og 1G </w:t>
            </w:r>
            <w:proofErr w:type="spellStart"/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>Failover</w:t>
            </w:r>
            <w:proofErr w:type="spellEnd"/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sambandið.</w:t>
            </w:r>
            <w:r w:rsidR="0036574D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</w:t>
            </w:r>
          </w:p>
        </w:tc>
        <w:tc>
          <w:tcPr>
            <w:tcW w:w="4333" w:type="dxa"/>
          </w:tcPr>
          <w:p w14:paraId="1B56AFCE" w14:textId="687B9F15" w:rsidR="00356155" w:rsidRPr="00985AA7" w:rsidRDefault="00F33CB5" w:rsidP="00985AA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o-FO"/>
              </w:rPr>
            </w:pP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>Gjaldstovan</w:t>
            </w:r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</w:t>
            </w: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>hevur</w:t>
            </w:r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lagt upp eina nýggja útgávu av Fylgiskjal C – </w:t>
            </w:r>
            <w:proofErr w:type="spellStart"/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>Prísskjal</w:t>
            </w:r>
            <w:proofErr w:type="spellEnd"/>
            <w:r w:rsidR="007A6BEB" w:rsidRPr="00985AA7">
              <w:rPr>
                <w:rFonts w:ascii="Arial" w:hAnsi="Arial" w:cs="Arial"/>
                <w:sz w:val="22"/>
                <w:szCs w:val="22"/>
                <w:lang w:val="fo-FO"/>
              </w:rPr>
              <w:t>,</w:t>
            </w: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 sum hevur heiti</w:t>
            </w:r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2022090</w:t>
            </w:r>
            <w:r w:rsidR="00B11E75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7</w:t>
            </w:r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Fylgiskjal C – </w:t>
            </w:r>
            <w:proofErr w:type="spellStart"/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Prísskjal</w:t>
            </w:r>
            <w:proofErr w:type="spellEnd"/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vers. 2</w:t>
            </w:r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, har rættingin er lýst ovast í arkinum </w:t>
            </w:r>
            <w:proofErr w:type="spellStart"/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SamNet</w:t>
            </w:r>
            <w:proofErr w:type="spellEnd"/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– st. í </w:t>
            </w:r>
            <w:proofErr w:type="spellStart"/>
            <w:r w:rsidRPr="00985AA7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Landsnetið</w:t>
            </w:r>
            <w:proofErr w:type="spellEnd"/>
            <w:r w:rsidRPr="00985AA7">
              <w:rPr>
                <w:rFonts w:ascii="Arial" w:hAnsi="Arial" w:cs="Arial"/>
                <w:sz w:val="22"/>
                <w:szCs w:val="22"/>
                <w:lang w:val="fo-FO"/>
              </w:rPr>
              <w:t xml:space="preserve">. Gjaldstovan hevur sett inn 4 eyka hald, har eitt er á hvørjum enda á linjuni. </w:t>
            </w:r>
          </w:p>
        </w:tc>
      </w:tr>
      <w:tr w:rsidR="00833D9B" w:rsidRPr="00816F42" w14:paraId="5AEA6EAF" w14:textId="77777777" w:rsidTr="00F361FC">
        <w:tc>
          <w:tcPr>
            <w:tcW w:w="704" w:type="dxa"/>
            <w:vAlign w:val="center"/>
          </w:tcPr>
          <w:p w14:paraId="5BBD7330" w14:textId="6EA52343" w:rsidR="00833D9B" w:rsidRPr="00985AA7" w:rsidRDefault="00833D9B" w:rsidP="00985A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o-FO"/>
              </w:rPr>
              <w:t>2</w:t>
            </w:r>
          </w:p>
        </w:tc>
        <w:tc>
          <w:tcPr>
            <w:tcW w:w="3969" w:type="dxa"/>
          </w:tcPr>
          <w:p w14:paraId="0DF8D9C6" w14:textId="3DCDDCDE" w:rsidR="00833D9B" w:rsidRPr="00170678" w:rsidRDefault="00170678" w:rsidP="00985AA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o-FO"/>
              </w:rPr>
            </w:pPr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Í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Fylgiskjal C –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Prísskjal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sæst eingin teigur til VPN908xxx, ið er NNI UTP frá Net. </w:t>
            </w:r>
          </w:p>
        </w:tc>
        <w:tc>
          <w:tcPr>
            <w:tcW w:w="4333" w:type="dxa"/>
          </w:tcPr>
          <w:p w14:paraId="1EC73289" w14:textId="639227BE" w:rsidR="00833D9B" w:rsidRPr="00170678" w:rsidRDefault="00170678" w:rsidP="00985AA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o-FO"/>
              </w:rPr>
            </w:pPr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Gjaldstovan hevur lagt upp eina nýggja útgávu av Fylgiskjal C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o-FO"/>
              </w:rPr>
              <w:t>Príssk</w:t>
            </w:r>
            <w:r w:rsidR="00BD4368">
              <w:rPr>
                <w:rFonts w:ascii="Arial" w:hAnsi="Arial" w:cs="Arial"/>
                <w:sz w:val="22"/>
                <w:szCs w:val="22"/>
                <w:lang w:val="fo-FO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fo-FO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, sum hevur heiti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2022090</w:t>
            </w:r>
            <w:r w:rsidR="00816F42"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7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Fylgiskjal C –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Prísskjal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vers. 2</w:t>
            </w:r>
            <w:r>
              <w:rPr>
                <w:rFonts w:ascii="Arial" w:hAnsi="Arial" w:cs="Arial"/>
                <w:sz w:val="22"/>
                <w:szCs w:val="22"/>
                <w:lang w:val="fo-FO"/>
              </w:rPr>
              <w:t>, har rættingin er lýst niðast í ar</w:t>
            </w:r>
            <w:r w:rsidR="00457657">
              <w:rPr>
                <w:rFonts w:ascii="Arial" w:hAnsi="Arial" w:cs="Arial"/>
                <w:sz w:val="22"/>
                <w:szCs w:val="22"/>
                <w:lang w:val="fo-FO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inum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SamNet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 – st. í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>Landsnetið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fo-FO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fo-FO"/>
              </w:rPr>
              <w:t xml:space="preserve">Gjaldstovan hevur sett inn eitt NNI hald, og tað er VPN908020. </w:t>
            </w:r>
          </w:p>
        </w:tc>
      </w:tr>
    </w:tbl>
    <w:p w14:paraId="661C29AF" w14:textId="269B2B76" w:rsidR="00356155" w:rsidRPr="00356155" w:rsidRDefault="00356155" w:rsidP="00057723">
      <w:pPr>
        <w:rPr>
          <w:rFonts w:ascii="Verdana" w:hAnsi="Verdana"/>
          <w:sz w:val="20"/>
          <w:szCs w:val="20"/>
          <w:lang w:val="fo-FO"/>
        </w:rPr>
      </w:pPr>
    </w:p>
    <w:sectPr w:rsidR="00356155" w:rsidRPr="00356155" w:rsidSect="000714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9F5A" w14:textId="77777777" w:rsidR="004B2F44" w:rsidRDefault="004B2F44" w:rsidP="008E34C3">
      <w:r>
        <w:separator/>
      </w:r>
    </w:p>
  </w:endnote>
  <w:endnote w:type="continuationSeparator" w:id="0">
    <w:p w14:paraId="15F4A776" w14:textId="77777777" w:rsidR="004B2F44" w:rsidRDefault="004B2F44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3424" w14:textId="77777777" w:rsidR="007F28E3" w:rsidRDefault="00BC2685">
    <w:pPr>
      <w:pStyle w:val="Sidefo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9504" behindDoc="0" locked="0" layoutInCell="1" allowOverlap="1" wp14:anchorId="153934AE" wp14:editId="4EA6AA89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7A5" w14:textId="77777777" w:rsidR="007F28E3" w:rsidRDefault="00BC2685">
    <w:pPr>
      <w:pStyle w:val="Sidefo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7456" behindDoc="0" locked="0" layoutInCell="1" allowOverlap="1" wp14:anchorId="7D3F70B4" wp14:editId="05D3A98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800" cy="1652400"/>
          <wp:effectExtent l="0" t="0" r="6985" b="5080"/>
          <wp:wrapThrough wrapText="bothSides">
            <wp:wrapPolygon edited="0">
              <wp:start x="0" y="0"/>
              <wp:lineTo x="0" y="21417"/>
              <wp:lineTo x="21565" y="21417"/>
              <wp:lineTo x="21565" y="0"/>
              <wp:lineTo x="0" y="0"/>
            </wp:wrapPolygon>
          </wp:wrapThrough>
          <wp:docPr id="128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8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E408" w14:textId="77777777" w:rsidR="004B2F44" w:rsidRDefault="004B2F44" w:rsidP="008E34C3">
      <w:r>
        <w:separator/>
      </w:r>
    </w:p>
  </w:footnote>
  <w:footnote w:type="continuationSeparator" w:id="0">
    <w:p w14:paraId="251AB132" w14:textId="77777777" w:rsidR="004B2F44" w:rsidRDefault="004B2F44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AAE2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6432" behindDoc="0" locked="0" layoutInCell="1" allowOverlap="1" wp14:anchorId="7F085929" wp14:editId="7E516FC1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9C5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6AE933DE" wp14:editId="0F77AD49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7023486">
    <w:abstractNumId w:val="10"/>
  </w:num>
  <w:num w:numId="2" w16cid:durableId="904336451">
    <w:abstractNumId w:val="8"/>
  </w:num>
  <w:num w:numId="3" w16cid:durableId="1442408666">
    <w:abstractNumId w:val="7"/>
  </w:num>
  <w:num w:numId="4" w16cid:durableId="419373747">
    <w:abstractNumId w:val="6"/>
  </w:num>
  <w:num w:numId="5" w16cid:durableId="2141679119">
    <w:abstractNumId w:val="5"/>
  </w:num>
  <w:num w:numId="6" w16cid:durableId="2069264123">
    <w:abstractNumId w:val="9"/>
  </w:num>
  <w:num w:numId="7" w16cid:durableId="1630088020">
    <w:abstractNumId w:val="4"/>
  </w:num>
  <w:num w:numId="8" w16cid:durableId="930898034">
    <w:abstractNumId w:val="3"/>
  </w:num>
  <w:num w:numId="9" w16cid:durableId="345789346">
    <w:abstractNumId w:val="2"/>
  </w:num>
  <w:num w:numId="10" w16cid:durableId="1361783362">
    <w:abstractNumId w:val="1"/>
  </w:num>
  <w:num w:numId="11" w16cid:durableId="77105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B5334"/>
    <w:rsid w:val="000231ED"/>
    <w:rsid w:val="00057723"/>
    <w:rsid w:val="0007145D"/>
    <w:rsid w:val="000F6CF8"/>
    <w:rsid w:val="001127BA"/>
    <w:rsid w:val="0016784A"/>
    <w:rsid w:val="00170678"/>
    <w:rsid w:val="002515E4"/>
    <w:rsid w:val="00276682"/>
    <w:rsid w:val="00285974"/>
    <w:rsid w:val="002A2711"/>
    <w:rsid w:val="003033FC"/>
    <w:rsid w:val="00314880"/>
    <w:rsid w:val="003256E0"/>
    <w:rsid w:val="00334D47"/>
    <w:rsid w:val="00356155"/>
    <w:rsid w:val="0036574D"/>
    <w:rsid w:val="003672B0"/>
    <w:rsid w:val="0037511A"/>
    <w:rsid w:val="003A3E0B"/>
    <w:rsid w:val="003D6DA0"/>
    <w:rsid w:val="00403170"/>
    <w:rsid w:val="004458A7"/>
    <w:rsid w:val="00457657"/>
    <w:rsid w:val="00491286"/>
    <w:rsid w:val="004B2F44"/>
    <w:rsid w:val="005B5334"/>
    <w:rsid w:val="005F1DBB"/>
    <w:rsid w:val="006016B5"/>
    <w:rsid w:val="006359F4"/>
    <w:rsid w:val="00691D3E"/>
    <w:rsid w:val="006A57F4"/>
    <w:rsid w:val="0079150E"/>
    <w:rsid w:val="007A6BEB"/>
    <w:rsid w:val="00816F42"/>
    <w:rsid w:val="00833D9B"/>
    <w:rsid w:val="00837DC5"/>
    <w:rsid w:val="008E4CF5"/>
    <w:rsid w:val="008E7A0A"/>
    <w:rsid w:val="00920107"/>
    <w:rsid w:val="009833E9"/>
    <w:rsid w:val="00985AA7"/>
    <w:rsid w:val="009934CD"/>
    <w:rsid w:val="009D4A56"/>
    <w:rsid w:val="00A072C2"/>
    <w:rsid w:val="00A83FE2"/>
    <w:rsid w:val="00AC10EF"/>
    <w:rsid w:val="00AC7067"/>
    <w:rsid w:val="00AF27D3"/>
    <w:rsid w:val="00B021A4"/>
    <w:rsid w:val="00B05892"/>
    <w:rsid w:val="00B11E75"/>
    <w:rsid w:val="00B65C7C"/>
    <w:rsid w:val="00B75512"/>
    <w:rsid w:val="00BC2685"/>
    <w:rsid w:val="00BD4368"/>
    <w:rsid w:val="00BE2B57"/>
    <w:rsid w:val="00C653D5"/>
    <w:rsid w:val="00CC195D"/>
    <w:rsid w:val="00CD2186"/>
    <w:rsid w:val="00D3482C"/>
    <w:rsid w:val="00DB6EC8"/>
    <w:rsid w:val="00DC4B50"/>
    <w:rsid w:val="00E44D9E"/>
    <w:rsid w:val="00EA6B09"/>
    <w:rsid w:val="00F33CB5"/>
    <w:rsid w:val="00F361FC"/>
    <w:rsid w:val="00F668DF"/>
    <w:rsid w:val="00F95EF1"/>
    <w:rsid w:val="00FD7F89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14312"/>
  <w15:docId w15:val="{A83195B1-EEC7-49CB-B8A6-4C4B4F1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table" w:styleId="Tabel-Gitter">
    <w:name w:val="Table Grid"/>
    <w:basedOn w:val="Tabel-Normal"/>
    <w:uiPriority w:val="59"/>
    <w:rsid w:val="003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Rói Mohr Jónsson</dc:creator>
  <cp:lastModifiedBy>Rói Mohr Jónsson</cp:lastModifiedBy>
  <cp:revision>11</cp:revision>
  <cp:lastPrinted>2013-05-07T11:49:00Z</cp:lastPrinted>
  <dcterms:created xsi:type="dcterms:W3CDTF">2022-09-02T08:37:00Z</dcterms:created>
  <dcterms:modified xsi:type="dcterms:W3CDTF">2022-09-06T15:29:00Z</dcterms:modified>
</cp:coreProperties>
</file>